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C" w:rsidRDefault="0099334C" w:rsidP="00C93CF8">
      <w:pPr>
        <w:ind w:left="7371" w:right="-646"/>
        <w:jc w:val="both"/>
      </w:pPr>
    </w:p>
    <w:p w:rsidR="0099334C" w:rsidRPr="00156614" w:rsidRDefault="0099334C" w:rsidP="0064307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99334C" w:rsidRPr="00E377F1" w:rsidRDefault="002D05A4" w:rsidP="00C93CF8">
      <w:pPr>
        <w:ind w:right="-648"/>
        <w:rPr>
          <w:rFonts w:ascii="Arial" w:hAnsi="Arial" w:cs="Arial"/>
          <w:sz w:val="22"/>
          <w:szCs w:val="22"/>
        </w:rPr>
      </w:pPr>
      <w:r w:rsidRPr="00E377F1">
        <w:rPr>
          <w:rFonts w:ascii="Arial" w:hAnsi="Arial" w:cs="Arial"/>
          <w:sz w:val="22"/>
          <w:szCs w:val="22"/>
        </w:rPr>
        <w:t>Absender</w:t>
      </w:r>
    </w:p>
    <w:p w:rsidR="0099334C" w:rsidRDefault="0099334C" w:rsidP="001118B1">
      <w:pPr>
        <w:ind w:right="-648"/>
        <w:jc w:val="center"/>
      </w:pPr>
    </w:p>
    <w:p w:rsidR="0099334C" w:rsidRDefault="00E76028" w:rsidP="00D60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60"/>
          <w:tab w:val="left" w:pos="4956"/>
          <w:tab w:val="left" w:pos="7286"/>
        </w:tabs>
        <w:spacing w:line="360" w:lineRule="auto"/>
        <w:ind w:right="-6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65pt;width:243pt;height:135pt;z-index:251657728" filled="f" stroked="f">
            <v:textbox style="mso-next-textbox:#_x0000_s1026">
              <w:txbxContent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Pr="00D60E56" w:rsidRDefault="0099334C">
                  <w:pPr>
                    <w:rPr>
                      <w:rFonts w:ascii="Arial" w:hAnsi="Arial" w:cs="Arial"/>
                      <w:sz w:val="10"/>
                      <w:szCs w:val="22"/>
                    </w:rPr>
                  </w:pPr>
                </w:p>
                <w:p w:rsidR="0099334C" w:rsidRDefault="002D05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Anschrift Gläubiger</w:t>
                  </w:r>
                </w:p>
                <w:p w:rsidR="0099334C" w:rsidRDefault="0099334C" w:rsidP="00020F0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 w:rsidP="00020F0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 w:rsidP="001566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Pr="00355990" w:rsidRDefault="00993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Pr="00355990" w:rsidRDefault="009933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  <w:p w:rsidR="0099334C" w:rsidRDefault="0099334C"/>
              </w:txbxContent>
            </v:textbox>
          </v:shape>
        </w:pict>
      </w:r>
    </w:p>
    <w:p w:rsidR="0099334C" w:rsidRDefault="0099334C" w:rsidP="00013B79">
      <w:pPr>
        <w:ind w:right="-648"/>
        <w:jc w:val="center"/>
      </w:pPr>
    </w:p>
    <w:p w:rsidR="0099334C" w:rsidRPr="00C93CF8" w:rsidRDefault="0099334C" w:rsidP="00C93CF8"/>
    <w:p w:rsidR="0099334C" w:rsidRPr="00C93CF8" w:rsidRDefault="0099334C" w:rsidP="00C93CF8"/>
    <w:p w:rsidR="0099334C" w:rsidRPr="00C93CF8" w:rsidRDefault="0099334C" w:rsidP="00C93CF8"/>
    <w:p w:rsidR="0099334C" w:rsidRPr="00C93CF8" w:rsidRDefault="0099334C" w:rsidP="00C93CF8"/>
    <w:p w:rsidR="0099334C" w:rsidRPr="00C93CF8" w:rsidRDefault="0099334C" w:rsidP="00C93CF8"/>
    <w:p w:rsidR="0099334C" w:rsidRPr="00C93CF8" w:rsidRDefault="0099334C" w:rsidP="00C93CF8"/>
    <w:p w:rsidR="0099334C" w:rsidRPr="00C93CF8" w:rsidRDefault="0099334C" w:rsidP="00C93CF8"/>
    <w:p w:rsidR="0099334C" w:rsidRDefault="0099334C" w:rsidP="00C93CF8"/>
    <w:p w:rsidR="0099334C" w:rsidRDefault="0099334C" w:rsidP="00C93CF8"/>
    <w:p w:rsidR="0099334C" w:rsidRPr="00643071" w:rsidRDefault="002D05A4" w:rsidP="00C93CF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Datum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pStyle w:val="berschrift1"/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Forderung</w:t>
      </w:r>
      <w:r w:rsidR="002D05A4">
        <w:rPr>
          <w:sz w:val="20"/>
          <w:szCs w:val="20"/>
        </w:rPr>
        <w:t>……………………</w:t>
      </w:r>
      <w:r w:rsidRPr="00643071">
        <w:rPr>
          <w:sz w:val="20"/>
          <w:szCs w:val="20"/>
        </w:rPr>
        <w:t>./. mich</w:t>
      </w:r>
    </w:p>
    <w:p w:rsidR="0099334C" w:rsidRPr="00643071" w:rsidRDefault="0099334C" w:rsidP="00643071">
      <w:pPr>
        <w:pStyle w:val="berschrift1"/>
        <w:jc w:val="left"/>
        <w:rPr>
          <w:sz w:val="20"/>
          <w:szCs w:val="20"/>
        </w:rPr>
      </w:pPr>
      <w:r w:rsidRPr="00643071">
        <w:rPr>
          <w:sz w:val="20"/>
          <w:szCs w:val="20"/>
        </w:rPr>
        <w:t xml:space="preserve">Aktenzeichen: </w:t>
      </w:r>
    </w:p>
    <w:p w:rsidR="0099334C" w:rsidRPr="00643071" w:rsidRDefault="0099334C" w:rsidP="00643071">
      <w:pPr>
        <w:rPr>
          <w:rFonts w:ascii="Arial" w:hAnsi="Arial" w:cs="Arial"/>
          <w:b/>
          <w:bCs/>
          <w:sz w:val="20"/>
          <w:szCs w:val="20"/>
        </w:rPr>
      </w:pPr>
      <w:r w:rsidRPr="00643071">
        <w:rPr>
          <w:rFonts w:ascii="Arial" w:hAnsi="Arial" w:cs="Arial"/>
          <w:b/>
          <w:bCs/>
          <w:sz w:val="20"/>
          <w:szCs w:val="20"/>
          <w:u w:val="single"/>
        </w:rPr>
        <w:t>hier:</w:t>
      </w:r>
      <w:r w:rsidRPr="00643071">
        <w:rPr>
          <w:rFonts w:ascii="Arial" w:hAnsi="Arial" w:cs="Arial"/>
          <w:b/>
          <w:bCs/>
          <w:sz w:val="20"/>
          <w:szCs w:val="20"/>
        </w:rPr>
        <w:t xml:space="preserve"> Ratenzahlungsangebot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Sehr geehrte Damen und Herren, 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E76028" w:rsidP="00643071">
      <w:pPr>
        <w:spacing w:line="300" w:lineRule="exact"/>
        <w:rPr>
          <w:rFonts w:ascii="Arial" w:hAnsi="Arial" w:cs="Arial"/>
          <w:sz w:val="20"/>
          <w:szCs w:val="20"/>
        </w:rPr>
      </w:pPr>
      <w:r w:rsidRPr="00E76028">
        <w:rPr>
          <w:rFonts w:ascii="Arial" w:hAnsi="Arial" w:cs="Arial"/>
          <w:sz w:val="20"/>
          <w:szCs w:val="20"/>
          <w:highlight w:val="yellow"/>
        </w:rPr>
        <w:t>(falls zutreffe</w:t>
      </w:r>
      <w:r>
        <w:rPr>
          <w:rFonts w:ascii="Arial" w:hAnsi="Arial" w:cs="Arial"/>
          <w:sz w:val="20"/>
          <w:szCs w:val="20"/>
          <w:highlight w:val="yellow"/>
        </w:rPr>
        <w:t>n</w:t>
      </w:r>
      <w:r w:rsidRPr="00E76028">
        <w:rPr>
          <w:rFonts w:ascii="Arial" w:hAnsi="Arial" w:cs="Arial"/>
          <w:sz w:val="20"/>
          <w:szCs w:val="20"/>
          <w:highlight w:val="yellow"/>
        </w:rPr>
        <w:t>d</w:t>
      </w:r>
      <w:r>
        <w:rPr>
          <w:rFonts w:ascii="Arial" w:hAnsi="Arial" w:cs="Arial"/>
          <w:sz w:val="20"/>
          <w:szCs w:val="20"/>
        </w:rPr>
        <w:t>)</w:t>
      </w:r>
      <w:r w:rsidR="0099334C" w:rsidRPr="00643071">
        <w:rPr>
          <w:rFonts w:ascii="Arial" w:hAnsi="Arial" w:cs="Arial"/>
          <w:sz w:val="20"/>
          <w:szCs w:val="20"/>
        </w:rPr>
        <w:t xml:space="preserve">wegen meiner finanziellen Situation habe ich mich mit </w:t>
      </w:r>
      <w:r w:rsidR="002D05A4">
        <w:rPr>
          <w:rFonts w:ascii="Arial" w:hAnsi="Arial" w:cs="Arial"/>
          <w:sz w:val="20"/>
          <w:szCs w:val="20"/>
        </w:rPr>
        <w:t>einer Schuldnerberatung</w:t>
      </w:r>
      <w:r w:rsidR="0099334C" w:rsidRPr="00643071">
        <w:rPr>
          <w:rFonts w:ascii="Arial" w:hAnsi="Arial" w:cs="Arial"/>
          <w:sz w:val="20"/>
          <w:szCs w:val="20"/>
        </w:rPr>
        <w:t xml:space="preserve"> in Verbindung gesetzt. Aufgrund des Beratungsgesprächs teile ich Ihnen mit: </w:t>
      </w:r>
    </w:p>
    <w:p w:rsidR="0099334C" w:rsidRPr="00643071" w:rsidRDefault="00E76028" w:rsidP="00643071">
      <w:pPr>
        <w:rPr>
          <w:rFonts w:ascii="Arial" w:hAnsi="Arial" w:cs="Arial"/>
          <w:sz w:val="20"/>
          <w:szCs w:val="20"/>
        </w:rPr>
      </w:pPr>
      <w:bookmarkStart w:id="0" w:name="_GoBack"/>
      <w:r w:rsidRPr="00E76028">
        <w:rPr>
          <w:rFonts w:ascii="Arial" w:hAnsi="Arial" w:cs="Arial"/>
          <w:sz w:val="20"/>
          <w:szCs w:val="20"/>
          <w:highlight w:val="yellow"/>
        </w:rPr>
        <w:t>Oder</w:t>
      </w:r>
      <w:r>
        <w:rPr>
          <w:rFonts w:ascii="Arial" w:hAnsi="Arial" w:cs="Arial"/>
          <w:sz w:val="20"/>
          <w:szCs w:val="20"/>
        </w:rPr>
        <w:t xml:space="preserve"> Vielen Dank für die Übersendung einer Forderungsaufstellung.</w:t>
      </w:r>
      <w:bookmarkEnd w:id="0"/>
    </w:p>
    <w:p w:rsidR="00E76028" w:rsidRDefault="00E76028" w:rsidP="00643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Meine aktuelle wirtschaftliche und familiäre Situation stellt sich wie folgt dar.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Ich beziehe 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tabs>
          <w:tab w:val="left" w:pos="1440"/>
        </w:tabs>
        <w:ind w:left="900" w:hanging="195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ein Arbeitseinkommen in Höhe von monatlich _____________ €. </w:t>
      </w:r>
    </w:p>
    <w:p w:rsidR="0099334C" w:rsidRPr="00643071" w:rsidRDefault="0099334C" w:rsidP="00643071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meiner aktuellen Lohnabrechnung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:rsidR="0099334C" w:rsidRPr="00643071" w:rsidRDefault="0099334C" w:rsidP="00643071">
      <w:pPr>
        <w:tabs>
          <w:tab w:val="left" w:pos="1440"/>
        </w:tabs>
        <w:ind w:left="900" w:hanging="19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Arbeitslosengeld 1 in Höhe von monatlich ______________ €. </w:t>
      </w:r>
    </w:p>
    <w:p w:rsidR="0099334C" w:rsidRPr="00643071" w:rsidRDefault="0099334C" w:rsidP="00643071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meines Arbeitslosengeld-Bescheides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:rsidR="0099334C" w:rsidRPr="00643071" w:rsidRDefault="002D05A4" w:rsidP="00643071">
      <w:pPr>
        <w:tabs>
          <w:tab w:val="left" w:pos="1440"/>
        </w:tabs>
        <w:ind w:left="900" w:hanging="1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99334C" w:rsidRPr="00643071">
        <w:rPr>
          <w:rFonts w:ascii="Arial" w:hAnsi="Arial" w:cs="Arial"/>
          <w:sz w:val="20"/>
          <w:szCs w:val="20"/>
        </w:rPr>
        <w:tab/>
        <w:t xml:space="preserve">Arbeitslosengeld 2 in Höhe von monatlich </w:t>
      </w:r>
      <w:r>
        <w:rPr>
          <w:rFonts w:ascii="Arial" w:hAnsi="Arial" w:cs="Arial"/>
          <w:sz w:val="20"/>
          <w:szCs w:val="20"/>
        </w:rPr>
        <w:t xml:space="preserve">_____________ </w:t>
      </w:r>
      <w:r w:rsidR="0099334C" w:rsidRPr="00643071">
        <w:rPr>
          <w:rFonts w:ascii="Arial" w:hAnsi="Arial" w:cs="Arial"/>
          <w:sz w:val="20"/>
          <w:szCs w:val="20"/>
        </w:rPr>
        <w:t xml:space="preserve">€ </w:t>
      </w:r>
    </w:p>
    <w:p w:rsidR="0099334C" w:rsidRPr="00643071" w:rsidRDefault="0099334C" w:rsidP="00643071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meines Arbeitslosengeld 2-Bescheides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:rsidR="0099334C" w:rsidRPr="00643071" w:rsidRDefault="0099334C" w:rsidP="00643071">
      <w:pPr>
        <w:tabs>
          <w:tab w:val="left" w:pos="1440"/>
        </w:tabs>
        <w:ind w:left="900" w:hanging="195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Rente in Höhe von monatlich _____________ €. </w:t>
      </w:r>
    </w:p>
    <w:p w:rsidR="0099334C" w:rsidRPr="00643071" w:rsidRDefault="0099334C" w:rsidP="00643071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meines Rentenbescheides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 xml:space="preserve">Anlage </w:t>
      </w:r>
      <w:r w:rsidRPr="00643071">
        <w:rPr>
          <w:rFonts w:ascii="Arial" w:hAnsi="Arial" w:cs="Arial"/>
          <w:sz w:val="20"/>
          <w:szCs w:val="20"/>
        </w:rPr>
        <w:t>bei.</w:t>
      </w:r>
    </w:p>
    <w:p w:rsidR="0099334C" w:rsidRPr="00643071" w:rsidRDefault="0099334C" w:rsidP="00643071">
      <w:pPr>
        <w:pStyle w:val="Textkrper2"/>
        <w:tabs>
          <w:tab w:val="left" w:pos="1440"/>
        </w:tabs>
        <w:ind w:left="900" w:hanging="192"/>
        <w:jc w:val="left"/>
        <w:rPr>
          <w:sz w:val="20"/>
          <w:szCs w:val="20"/>
        </w:rPr>
      </w:pPr>
      <w:r w:rsidRPr="00643071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sz w:val="20"/>
          <w:szCs w:val="20"/>
        </w:rPr>
        <w:instrText xml:space="preserve"> FORMCHECKBOX </w:instrText>
      </w:r>
      <w:r w:rsidR="00E76028">
        <w:rPr>
          <w:sz w:val="20"/>
          <w:szCs w:val="20"/>
        </w:rPr>
      </w:r>
      <w:r w:rsidR="00E76028">
        <w:rPr>
          <w:sz w:val="20"/>
          <w:szCs w:val="20"/>
        </w:rPr>
        <w:fldChar w:fldCharType="separate"/>
      </w:r>
      <w:r w:rsidRPr="00643071">
        <w:rPr>
          <w:sz w:val="20"/>
          <w:szCs w:val="20"/>
        </w:rPr>
        <w:fldChar w:fldCharType="end"/>
      </w:r>
      <w:r w:rsidRPr="00643071">
        <w:rPr>
          <w:sz w:val="20"/>
          <w:szCs w:val="20"/>
        </w:rPr>
        <w:tab/>
        <w:t xml:space="preserve">Krankengeld in Höhe von monatlich _____________ €. </w:t>
      </w:r>
    </w:p>
    <w:p w:rsidR="0099334C" w:rsidRPr="00643071" w:rsidRDefault="0099334C" w:rsidP="00643071">
      <w:pPr>
        <w:pStyle w:val="Textkrper2"/>
        <w:tabs>
          <w:tab w:val="left" w:pos="1440"/>
        </w:tabs>
        <w:ind w:left="900"/>
        <w:jc w:val="left"/>
        <w:rPr>
          <w:sz w:val="20"/>
          <w:szCs w:val="20"/>
        </w:rPr>
      </w:pPr>
      <w:r w:rsidRPr="00643071">
        <w:rPr>
          <w:sz w:val="20"/>
          <w:szCs w:val="20"/>
        </w:rPr>
        <w:tab/>
        <w:t xml:space="preserve">Eine Kopie meines Krankengeld-Bescheides füge als </w:t>
      </w:r>
      <w:r w:rsidRPr="00643071">
        <w:rPr>
          <w:b/>
          <w:bCs/>
          <w:sz w:val="20"/>
          <w:szCs w:val="20"/>
        </w:rPr>
        <w:t xml:space="preserve">Anlage </w:t>
      </w:r>
      <w:r w:rsidRPr="00643071">
        <w:rPr>
          <w:sz w:val="20"/>
          <w:szCs w:val="20"/>
        </w:rPr>
        <w:t>bei.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Ich bin </w:t>
      </w: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 xml:space="preserve"> ledig </w:t>
      </w:r>
      <w:r w:rsidR="002D05A4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2D05A4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="002D05A4">
        <w:rPr>
          <w:rFonts w:ascii="Arial" w:hAnsi="Arial" w:cs="Arial"/>
          <w:sz w:val="20"/>
          <w:szCs w:val="20"/>
        </w:rPr>
        <w:fldChar w:fldCharType="end"/>
      </w:r>
      <w:bookmarkEnd w:id="2"/>
      <w:r w:rsidRPr="00643071">
        <w:rPr>
          <w:rFonts w:ascii="Arial" w:hAnsi="Arial" w:cs="Arial"/>
          <w:sz w:val="20"/>
          <w:szCs w:val="20"/>
        </w:rPr>
        <w:t xml:space="preserve"> verheiratet </w:t>
      </w: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 w:rsidR="00E76028">
        <w:rPr>
          <w:rFonts w:ascii="Arial" w:hAnsi="Arial" w:cs="Arial"/>
          <w:sz w:val="20"/>
          <w:szCs w:val="20"/>
        </w:rPr>
      </w:r>
      <w:r w:rsidR="00E76028"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 xml:space="preserve"> geschieden/getrennt lebend </w:t>
      </w:r>
      <w:r w:rsidRPr="00643071">
        <w:rPr>
          <w:rFonts w:ascii="Arial" w:hAnsi="Arial" w:cs="Arial"/>
          <w:sz w:val="20"/>
          <w:szCs w:val="20"/>
        </w:rPr>
        <w:sym w:font="Symbol" w:char="F082"/>
      </w:r>
      <w:r w:rsidRPr="00643071">
        <w:rPr>
          <w:rFonts w:ascii="Arial" w:hAnsi="Arial" w:cs="Arial"/>
          <w:sz w:val="20"/>
          <w:szCs w:val="20"/>
        </w:rPr>
        <w:t xml:space="preserve"> verwitwet und habe </w:t>
      </w:r>
      <w:r w:rsidR="002D05A4">
        <w:rPr>
          <w:rFonts w:ascii="Arial" w:hAnsi="Arial" w:cs="Arial"/>
          <w:sz w:val="20"/>
          <w:szCs w:val="20"/>
        </w:rPr>
        <w:t>___</w:t>
      </w:r>
      <w:r w:rsidRPr="00643071">
        <w:rPr>
          <w:rFonts w:ascii="Arial" w:hAnsi="Arial" w:cs="Arial"/>
          <w:sz w:val="20"/>
          <w:szCs w:val="20"/>
        </w:rPr>
        <w:t xml:space="preserve"> Kind(er).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Insgesamt habe ich Schulden bei </w:t>
      </w:r>
      <w:r w:rsidR="002D05A4">
        <w:rPr>
          <w:rFonts w:ascii="Arial" w:hAnsi="Arial" w:cs="Arial"/>
          <w:sz w:val="20"/>
          <w:szCs w:val="20"/>
        </w:rPr>
        <w:t>___</w:t>
      </w:r>
      <w:r w:rsidRPr="00643071">
        <w:rPr>
          <w:rFonts w:ascii="Arial" w:hAnsi="Arial" w:cs="Arial"/>
          <w:sz w:val="20"/>
          <w:szCs w:val="20"/>
        </w:rPr>
        <w:t xml:space="preserve">Gläubigern in einer Gesamthöhe von ca. </w:t>
      </w:r>
      <w:r w:rsidR="002D05A4">
        <w:rPr>
          <w:rFonts w:ascii="Arial" w:hAnsi="Arial" w:cs="Arial"/>
          <w:sz w:val="20"/>
          <w:szCs w:val="20"/>
        </w:rPr>
        <w:t>_______</w:t>
      </w:r>
      <w:r w:rsidRPr="00643071">
        <w:rPr>
          <w:rFonts w:ascii="Arial" w:hAnsi="Arial" w:cs="Arial"/>
          <w:sz w:val="20"/>
          <w:szCs w:val="20"/>
        </w:rPr>
        <w:t xml:space="preserve">€. Ich bin zahlungswillig, aber aufgrund meiner wirtschaftlichen Situation und der Gesamtverschuldung nicht in der Lage, Ihre Forderung in voller Höhe zu tilgen. </w:t>
      </w: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Zur Tilgung Ihrer Forderung wäre ich jedoch in der Lage</w:t>
      </w:r>
      <w:r w:rsidR="002D05A4">
        <w:rPr>
          <w:rFonts w:ascii="Arial" w:hAnsi="Arial" w:cs="Arial"/>
          <w:sz w:val="20"/>
          <w:szCs w:val="20"/>
        </w:rPr>
        <w:t>,</w:t>
      </w:r>
      <w:r w:rsidRPr="00643071">
        <w:rPr>
          <w:rFonts w:ascii="Arial" w:hAnsi="Arial" w:cs="Arial"/>
          <w:sz w:val="20"/>
          <w:szCs w:val="20"/>
        </w:rPr>
        <w:t xml:space="preserve"> eine </w:t>
      </w:r>
      <w:r w:rsidRPr="00643071">
        <w:rPr>
          <w:rFonts w:ascii="Arial" w:hAnsi="Arial" w:cs="Arial"/>
          <w:b/>
          <w:bCs/>
          <w:sz w:val="20"/>
          <w:szCs w:val="20"/>
        </w:rPr>
        <w:t>monatliche Rate</w:t>
      </w:r>
      <w:r w:rsidRPr="00643071">
        <w:rPr>
          <w:rFonts w:ascii="Arial" w:hAnsi="Arial" w:cs="Arial"/>
          <w:sz w:val="20"/>
          <w:szCs w:val="20"/>
        </w:rPr>
        <w:t xml:space="preserve"> in Höhe von ____________ € aufzubringen. Damit die Zahlungen auch tatsächlich eine Tilgung in einem überschaubaren Zeitraum bewirken, schlage ich folgende Regelung vor: </w:t>
      </w: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Ihre o.g. Forderung wird auf einen Betrag in Höhe von ________ € festgeschrieben.</w:t>
      </w:r>
    </w:p>
    <w:p w:rsidR="0099334C" w:rsidRPr="00643071" w:rsidRDefault="0099334C" w:rsidP="00643071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Auf diesen Betrag zahle ich eine monatliche Rate in Höhe von ________ €.</w:t>
      </w:r>
    </w:p>
    <w:p w:rsidR="0099334C" w:rsidRPr="00643071" w:rsidRDefault="0099334C" w:rsidP="00643071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lastRenderedPageBreak/>
        <w:t>Zukünftige Zahlungen erfolgen am ____ eines jeden Monats und beginnen ab dem _____.</w:t>
      </w:r>
    </w:p>
    <w:p w:rsidR="0099334C" w:rsidRPr="00643071" w:rsidRDefault="0099334C" w:rsidP="00643071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Sollte ich mit mehr als zwei aufeinanderfolgenden Ratenzahlungen in Verzug geraten, kann diese Vereinbarung widerrufen werden.</w:t>
      </w:r>
    </w:p>
    <w:p w:rsidR="0099334C" w:rsidRPr="00643071" w:rsidRDefault="0099334C" w:rsidP="00643071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Mit </w:t>
      </w:r>
      <w:r w:rsidR="002D05A4" w:rsidRPr="00643071">
        <w:rPr>
          <w:rFonts w:ascii="Arial" w:hAnsi="Arial" w:cs="Arial"/>
          <w:sz w:val="20"/>
          <w:szCs w:val="20"/>
        </w:rPr>
        <w:t>wirksamem</w:t>
      </w:r>
      <w:r w:rsidRPr="00643071">
        <w:rPr>
          <w:rFonts w:ascii="Arial" w:hAnsi="Arial" w:cs="Arial"/>
          <w:sz w:val="20"/>
          <w:szCs w:val="20"/>
        </w:rPr>
        <w:t xml:space="preserve"> Abschluss der Vergleichsvereinbarung ruhen sämtliche Zwangsvollstreckungsmaßnahmen und Sicherungsverwertungen.</w:t>
      </w:r>
    </w:p>
    <w:p w:rsidR="0099334C" w:rsidRPr="00643071" w:rsidRDefault="0099334C" w:rsidP="00643071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Nach erfolgter Tilgung des Vergleichsbetrages erhalte ich den Originaltitel ausgehändigt sowie ggf. eine Erledigungsmitteilung für die SCHUFA.</w:t>
      </w:r>
    </w:p>
    <w:p w:rsidR="0099334C" w:rsidRPr="00643071" w:rsidRDefault="0099334C" w:rsidP="00643071">
      <w:pPr>
        <w:spacing w:line="300" w:lineRule="exact"/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pStyle w:val="Textkrper2"/>
        <w:spacing w:line="300" w:lineRule="exact"/>
        <w:ind w:left="0"/>
        <w:jc w:val="left"/>
        <w:rPr>
          <w:sz w:val="20"/>
          <w:szCs w:val="20"/>
        </w:rPr>
      </w:pPr>
      <w:r w:rsidRPr="00643071">
        <w:rPr>
          <w:sz w:val="20"/>
          <w:szCs w:val="20"/>
        </w:rPr>
        <w:t xml:space="preserve">Ich bitte um Zustimmung, da ich ansonsten keine Möglichkeit sehe, Ihre Forderung in absehbarer Zeit auszugleichen. </w:t>
      </w:r>
    </w:p>
    <w:p w:rsidR="0099334C" w:rsidRPr="00643071" w:rsidRDefault="0099334C" w:rsidP="00643071">
      <w:pPr>
        <w:widowControl w:val="0"/>
        <w:ind w:right="3"/>
        <w:rPr>
          <w:rFonts w:ascii="Arial" w:hAnsi="Arial" w:cs="Arial"/>
          <w:snapToGrid w:val="0"/>
          <w:sz w:val="20"/>
          <w:szCs w:val="20"/>
        </w:rPr>
      </w:pPr>
    </w:p>
    <w:p w:rsidR="0099334C" w:rsidRPr="00643071" w:rsidRDefault="0099334C" w:rsidP="00643071">
      <w:pPr>
        <w:widowControl w:val="0"/>
        <w:ind w:right="3"/>
        <w:rPr>
          <w:rFonts w:ascii="Arial" w:hAnsi="Arial" w:cs="Arial"/>
          <w:snapToGrid w:val="0"/>
          <w:sz w:val="20"/>
          <w:szCs w:val="20"/>
        </w:rPr>
      </w:pPr>
      <w:r w:rsidRPr="00643071">
        <w:rPr>
          <w:rFonts w:ascii="Arial" w:hAnsi="Arial" w:cs="Arial"/>
          <w:snapToGrid w:val="0"/>
          <w:sz w:val="20"/>
          <w:szCs w:val="20"/>
        </w:rPr>
        <w:t xml:space="preserve">Bitte teilen Sie mir bis zum ______ mit, ob Sie dem Vergleich zustimmen. </w:t>
      </w:r>
    </w:p>
    <w:p w:rsidR="0099334C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Mit freundlichen Grüßen</w:t>
      </w: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p w:rsidR="0099334C" w:rsidRDefault="0099334C" w:rsidP="00643071">
      <w:pPr>
        <w:rPr>
          <w:rFonts w:ascii="Arial" w:hAnsi="Arial" w:cs="Arial"/>
          <w:sz w:val="20"/>
          <w:szCs w:val="20"/>
        </w:rPr>
      </w:pPr>
    </w:p>
    <w:p w:rsidR="00E377F1" w:rsidRDefault="00E377F1" w:rsidP="00643071">
      <w:pPr>
        <w:rPr>
          <w:rFonts w:ascii="Arial" w:hAnsi="Arial" w:cs="Arial"/>
          <w:sz w:val="20"/>
          <w:szCs w:val="20"/>
        </w:rPr>
      </w:pPr>
    </w:p>
    <w:p w:rsidR="00E377F1" w:rsidRDefault="00E377F1" w:rsidP="00643071">
      <w:pPr>
        <w:rPr>
          <w:rFonts w:ascii="Arial" w:hAnsi="Arial" w:cs="Arial"/>
          <w:sz w:val="20"/>
          <w:szCs w:val="20"/>
        </w:rPr>
      </w:pPr>
    </w:p>
    <w:p w:rsidR="00E377F1" w:rsidRDefault="00E377F1" w:rsidP="00643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</w:t>
      </w:r>
    </w:p>
    <w:p w:rsidR="00E377F1" w:rsidRDefault="00E377F1" w:rsidP="00643071">
      <w:pPr>
        <w:rPr>
          <w:rFonts w:ascii="Arial" w:hAnsi="Arial" w:cs="Arial"/>
          <w:sz w:val="20"/>
          <w:szCs w:val="20"/>
        </w:rPr>
      </w:pPr>
    </w:p>
    <w:p w:rsidR="00E377F1" w:rsidRDefault="00E377F1" w:rsidP="00643071">
      <w:pPr>
        <w:rPr>
          <w:rFonts w:ascii="Arial" w:hAnsi="Arial" w:cs="Arial"/>
          <w:sz w:val="20"/>
          <w:szCs w:val="20"/>
        </w:rPr>
        <w:sectPr w:rsidR="00E377F1" w:rsidSect="0099334C">
          <w:pgSz w:w="11906" w:h="16838" w:code="9"/>
          <w:pgMar w:top="719" w:right="1418" w:bottom="1134" w:left="1418" w:header="709" w:footer="142" w:gutter="0"/>
          <w:pgNumType w:start="1"/>
          <w:cols w:space="708"/>
          <w:docGrid w:linePitch="360"/>
        </w:sectPr>
      </w:pPr>
    </w:p>
    <w:p w:rsidR="0099334C" w:rsidRPr="00643071" w:rsidRDefault="0099334C" w:rsidP="00643071">
      <w:pPr>
        <w:rPr>
          <w:rFonts w:ascii="Arial" w:hAnsi="Arial" w:cs="Arial"/>
          <w:sz w:val="20"/>
          <w:szCs w:val="20"/>
        </w:rPr>
      </w:pPr>
    </w:p>
    <w:sectPr w:rsidR="0099334C" w:rsidRPr="00643071" w:rsidSect="0099334C">
      <w:type w:val="continuous"/>
      <w:pgSz w:w="11906" w:h="16838" w:code="9"/>
      <w:pgMar w:top="719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97" w:rsidRDefault="00621897">
      <w:r>
        <w:separator/>
      </w:r>
    </w:p>
  </w:endnote>
  <w:endnote w:type="continuationSeparator" w:id="0">
    <w:p w:rsidR="00621897" w:rsidRDefault="0062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97" w:rsidRDefault="00621897">
      <w:r>
        <w:separator/>
      </w:r>
    </w:p>
  </w:footnote>
  <w:footnote w:type="continuationSeparator" w:id="0">
    <w:p w:rsidR="00621897" w:rsidRDefault="0062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BDD"/>
    <w:multiLevelType w:val="hybridMultilevel"/>
    <w:tmpl w:val="1B0C176C"/>
    <w:lvl w:ilvl="0" w:tplc="AF68BE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34C"/>
    <w:rsid w:val="00013B79"/>
    <w:rsid w:val="00020F01"/>
    <w:rsid w:val="0010420F"/>
    <w:rsid w:val="001118B1"/>
    <w:rsid w:val="00111AE9"/>
    <w:rsid w:val="00112EF4"/>
    <w:rsid w:val="00131ECB"/>
    <w:rsid w:val="00151428"/>
    <w:rsid w:val="0015541F"/>
    <w:rsid w:val="00156614"/>
    <w:rsid w:val="002811FB"/>
    <w:rsid w:val="002D05A4"/>
    <w:rsid w:val="00355990"/>
    <w:rsid w:val="0041110B"/>
    <w:rsid w:val="00435714"/>
    <w:rsid w:val="00457549"/>
    <w:rsid w:val="004C4174"/>
    <w:rsid w:val="004D4BEC"/>
    <w:rsid w:val="00502B35"/>
    <w:rsid w:val="00621897"/>
    <w:rsid w:val="00643071"/>
    <w:rsid w:val="00657ABC"/>
    <w:rsid w:val="006F245C"/>
    <w:rsid w:val="00775527"/>
    <w:rsid w:val="00871469"/>
    <w:rsid w:val="0099334C"/>
    <w:rsid w:val="00AD6811"/>
    <w:rsid w:val="00BD48A7"/>
    <w:rsid w:val="00C93CF8"/>
    <w:rsid w:val="00D01A37"/>
    <w:rsid w:val="00D60E56"/>
    <w:rsid w:val="00D61090"/>
    <w:rsid w:val="00E16DD0"/>
    <w:rsid w:val="00E377F1"/>
    <w:rsid w:val="00E76028"/>
    <w:rsid w:val="00E809A0"/>
    <w:rsid w:val="00EE0D7C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43071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18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118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18B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1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20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rsid w:val="00643071"/>
    <w:pPr>
      <w:ind w:left="708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DBF8~1.TEM\LOCALS~1\Temp\12\CAWIN8\Vorlage_115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Vorlage_1157.dot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id-netsolutions GmbH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Franziska Matschke</cp:lastModifiedBy>
  <cp:revision>3</cp:revision>
  <cp:lastPrinted>2010-11-24T13:54:00Z</cp:lastPrinted>
  <dcterms:created xsi:type="dcterms:W3CDTF">2018-05-14T11:40:00Z</dcterms:created>
  <dcterms:modified xsi:type="dcterms:W3CDTF">2019-01-02T14:53:00Z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WIN">
    <vt:bool>true</vt:bool>
  </property>
  <property fmtid="{D5CDD505-2E9C-101B-9397-08002B2CF9AE}" pid="3" name="BEARBSTAT">
    <vt:i4>2</vt:i4>
  </property>
  <property fmtid="{D5CDD505-2E9C-101B-9397-08002B2CF9AE}" pid="4" name="NR">
    <vt:i4>85974</vt:i4>
  </property>
  <property fmtid="{D5CDD505-2E9C-101B-9397-08002B2CF9AE}" pid="5" name="TEMPLATE">
    <vt:bool>false</vt:bool>
  </property>
  <property fmtid="{D5CDD505-2E9C-101B-9397-08002B2CF9AE}" pid="6" name="HNR">
    <vt:i4>6010</vt:i4>
  </property>
  <property fmtid="{D5CDD505-2E9C-101B-9397-08002B2CF9AE}" pid="7" name="EMPFAENGER">
    <vt:i4>0</vt:i4>
  </property>
  <property fmtid="{D5CDD505-2E9C-101B-9397-08002B2CF9AE}" pid="8" name="GLAEUBIGER">
    <vt:i4>0</vt:i4>
  </property>
  <property fmtid="{D5CDD505-2E9C-101B-9397-08002B2CF9AE}" pid="9" name="HHAKTENZEICHEN">
    <vt:lpwstr>10-PMi-6010</vt:lpwstr>
  </property>
  <property fmtid="{D5CDD505-2E9C-101B-9397-08002B2CF9AE}" pid="10" name="ANLASS">
    <vt:lpwstr>Musterschreiben/ Vergleich Ratenzahlung</vt:lpwstr>
  </property>
  <property fmtid="{D5CDD505-2E9C-101B-9397-08002B2CF9AE}" pid="11" name="BEMERKUNG">
    <vt:lpwstr>Musterbrief Ratenzahlung an Rechtsanwalt</vt:lpwstr>
  </property>
  <property fmtid="{D5CDD505-2E9C-101B-9397-08002B2CF9AE}" pid="12" name="GEAENDERTVON">
    <vt:lpwstr>ASP\S.DANISMAN</vt:lpwstr>
  </property>
  <property fmtid="{D5CDD505-2E9C-101B-9397-08002B2CF9AE}" pid="13" name="GEAENDERTAM">
    <vt:filetime>2010-11-24T14:01:11Z</vt:filetime>
  </property>
  <property fmtid="{D5CDD505-2E9C-101B-9397-08002B2CF9AE}" pid="14" name="ANGELEGTVON">
    <vt:lpwstr>ASP\S.DANISMAN</vt:lpwstr>
  </property>
  <property fmtid="{D5CDD505-2E9C-101B-9397-08002B2CF9AE}" pid="15" name="ANGELEGTAM">
    <vt:filetime>2010-11-24T14:01:11Z</vt:filetime>
  </property>
  <property fmtid="{D5CDD505-2E9C-101B-9397-08002B2CF9AE}" pid="16" name="Serienbrief">
    <vt:bool>true</vt:bool>
  </property>
  <property fmtid="{D5CDD505-2E9C-101B-9397-08002B2CF9AE}" pid="17" name="GUID">
    <vt:lpwstr>C9146C53-4DFF-674C-B91A-34D7E5857281</vt:lpwstr>
  </property>
  <property fmtid="{D5CDD505-2E9C-101B-9397-08002B2CF9AE}" pid="18" name="SerBriefVorlageZu">
    <vt:bool>true</vt:bool>
  </property>
  <property fmtid="{D5CDD505-2E9C-101B-9397-08002B2CF9AE}" pid="19" name="ELODokumentenTyp">
    <vt:lpwstr>Kurzerfassung</vt:lpwstr>
  </property>
</Properties>
</file>